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92" w:rsidRPr="006D6EC6" w:rsidRDefault="00F56905" w:rsidP="00F5690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  <w:r w:rsidR="00DB7C92" w:rsidRPr="006D6EC6">
        <w:rPr>
          <w:rFonts w:hint="eastAsia"/>
          <w:b/>
          <w:sz w:val="28"/>
          <w:szCs w:val="28"/>
        </w:rPr>
        <w:t>【臺北商大新聞稿】</w:t>
      </w:r>
    </w:p>
    <w:p w:rsidR="00DB7C92" w:rsidRDefault="00567837" w:rsidP="00DB7C92">
      <w:pPr>
        <w:rPr>
          <w:rFonts w:asciiTheme="majorEastAsia" w:eastAsiaTheme="majorEastAsia" w:hAnsiTheme="majorEastAsia"/>
          <w:szCs w:val="24"/>
        </w:rPr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1C3CEB" wp14:editId="7659BAD1">
                <wp:simplePos x="0" y="0"/>
                <wp:positionH relativeFrom="column">
                  <wp:posOffset>4543425</wp:posOffset>
                </wp:positionH>
                <wp:positionV relativeFrom="paragraph">
                  <wp:posOffset>216535</wp:posOffset>
                </wp:positionV>
                <wp:extent cx="537845" cy="409575"/>
                <wp:effectExtent l="0" t="0" r="1460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05" w:rsidRPr="00567837" w:rsidRDefault="00F56905" w:rsidP="00567837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7.75pt;margin-top:17.05pt;width:42.3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">
                <v:textbox>
                  <w:txbxContent>
                    <w:p w:rsidR="00F56905" w:rsidRPr="00567837" w:rsidRDefault="00F56905" w:rsidP="00567837">
                      <w:pPr>
                        <w:spacing w:line="5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大標</w:t>
                      </w:r>
                    </w:p>
                  </w:txbxContent>
                </v:textbox>
              </v:rect>
            </w:pict>
          </mc:Fallback>
        </mc:AlternateContent>
      </w:r>
    </w:p>
    <w:p w:rsidR="00ED0CFD" w:rsidRPr="00ED0CFD" w:rsidRDefault="00131795" w:rsidP="00F56905">
      <w:pPr>
        <w:ind w:leftChars="-650" w:left="-285" w:hangingChars="455" w:hanging="1275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E91468" wp14:editId="00C0AFBA">
                <wp:simplePos x="0" y="0"/>
                <wp:positionH relativeFrom="column">
                  <wp:posOffset>4057650</wp:posOffset>
                </wp:positionH>
                <wp:positionV relativeFrom="paragraph">
                  <wp:posOffset>226695</wp:posOffset>
                </wp:positionV>
                <wp:extent cx="609600" cy="0"/>
                <wp:effectExtent l="0" t="76200" r="19050" b="952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319.5pt;margin-top:17.85pt;width:48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" strokecolor="red" strokeweight="1.5pt">
                <v:stroke endarrow="block"/>
              </v:shape>
            </w:pict>
          </mc:Fallback>
        </mc:AlternateContent>
      </w:r>
      <w:r w:rsidR="00F56905">
        <w:rPr>
          <w:rFonts w:hint="eastAsia"/>
          <w:b/>
          <w:sz w:val="28"/>
          <w:szCs w:val="28"/>
        </w:rPr>
        <w:t xml:space="preserve">           </w:t>
      </w:r>
      <w:r w:rsidR="00ED0CFD" w:rsidRPr="00ED0CFD">
        <w:rPr>
          <w:rFonts w:hint="eastAsia"/>
          <w:b/>
          <w:sz w:val="28"/>
          <w:szCs w:val="28"/>
        </w:rPr>
        <w:t>林義傑光臨</w:t>
      </w:r>
      <w:proofErr w:type="gramStart"/>
      <w:r w:rsidR="00ED0CFD" w:rsidRPr="00ED0CFD">
        <w:rPr>
          <w:rFonts w:hint="eastAsia"/>
          <w:b/>
          <w:sz w:val="28"/>
          <w:szCs w:val="28"/>
        </w:rPr>
        <w:t>臺</w:t>
      </w:r>
      <w:proofErr w:type="gramEnd"/>
      <w:r w:rsidR="00ED0CFD" w:rsidRPr="00ED0CFD">
        <w:rPr>
          <w:rFonts w:hint="eastAsia"/>
          <w:b/>
          <w:sz w:val="28"/>
          <w:szCs w:val="28"/>
        </w:rPr>
        <w:t>北商大</w:t>
      </w:r>
      <w:r w:rsidR="00ED0CFD" w:rsidRPr="00ED0CFD">
        <w:rPr>
          <w:rFonts w:hint="eastAsia"/>
          <w:b/>
          <w:sz w:val="28"/>
          <w:szCs w:val="28"/>
        </w:rPr>
        <w:t xml:space="preserve">  </w:t>
      </w:r>
      <w:r w:rsidR="00ED0CFD" w:rsidRPr="00ED0CFD">
        <w:rPr>
          <w:rFonts w:hint="eastAsia"/>
          <w:b/>
          <w:sz w:val="28"/>
          <w:szCs w:val="28"/>
        </w:rPr>
        <w:t>親授大學生</w:t>
      </w:r>
      <w:r w:rsidR="00ED0CFD" w:rsidRPr="00ED0CFD">
        <w:rPr>
          <w:rFonts w:asciiTheme="minorEastAsia" w:hAnsiTheme="minorEastAsia" w:hint="eastAsia"/>
          <w:b/>
          <w:sz w:val="28"/>
          <w:szCs w:val="28"/>
        </w:rPr>
        <w:t>「</w:t>
      </w:r>
      <w:proofErr w:type="gramStart"/>
      <w:r w:rsidR="00ED0CFD" w:rsidRPr="00ED0CFD">
        <w:rPr>
          <w:rFonts w:hint="eastAsia"/>
          <w:b/>
          <w:sz w:val="28"/>
          <w:szCs w:val="28"/>
        </w:rPr>
        <w:t>不</w:t>
      </w:r>
      <w:proofErr w:type="gramEnd"/>
      <w:r w:rsidR="00ED0CFD" w:rsidRPr="00ED0CFD">
        <w:rPr>
          <w:rFonts w:hint="eastAsia"/>
          <w:b/>
          <w:sz w:val="28"/>
          <w:szCs w:val="28"/>
        </w:rPr>
        <w:t>設限</w:t>
      </w:r>
      <w:r w:rsidR="00ED0CFD" w:rsidRPr="00ED0CFD">
        <w:rPr>
          <w:rFonts w:asciiTheme="minorEastAsia" w:hAnsiTheme="minorEastAsia" w:hint="eastAsia"/>
          <w:b/>
          <w:sz w:val="28"/>
          <w:szCs w:val="28"/>
        </w:rPr>
        <w:t>」</w:t>
      </w:r>
      <w:r w:rsidR="00ED0CFD" w:rsidRPr="00ED0CFD">
        <w:rPr>
          <w:rFonts w:hint="eastAsia"/>
          <w:b/>
          <w:sz w:val="28"/>
          <w:szCs w:val="28"/>
        </w:rPr>
        <w:t>密技</w:t>
      </w:r>
    </w:p>
    <w:p w:rsidR="00ED0CFD" w:rsidRPr="00084E90" w:rsidRDefault="00D11E14" w:rsidP="00D11E14">
      <w:pPr>
        <w:ind w:leftChars="-413" w:left="167" w:hangingChars="413" w:hanging="1158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0F284E" wp14:editId="0089FE8C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1695450" cy="400050"/>
                <wp:effectExtent l="0" t="0" r="19050" b="190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14" w:rsidRPr="00D11E14" w:rsidRDefault="00D11E14" w:rsidP="00D11E14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請標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示活動詳細名稱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34pt;margin-top:3.6pt;width:133.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LAKgIAAE8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">
                <v:textbox>
                  <w:txbxContent>
                    <w:p w:rsidR="00D11E14" w:rsidRPr="00D11E14" w:rsidRDefault="00D11E14" w:rsidP="00D11E14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請標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示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活動詳細名稱</w:t>
                      </w:r>
                    </w:p>
                  </w:txbxContent>
                </v:textbox>
              </v:rect>
            </w:pict>
          </mc:Fallback>
        </mc:AlternateContent>
      </w: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F6FBE7" wp14:editId="462AABDA">
                <wp:simplePos x="0" y="0"/>
                <wp:positionH relativeFrom="column">
                  <wp:posOffset>571499</wp:posOffset>
                </wp:positionH>
                <wp:positionV relativeFrom="paragraph">
                  <wp:posOffset>64770</wp:posOffset>
                </wp:positionV>
                <wp:extent cx="1114425" cy="4000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14" w:rsidRPr="00D11E14" w:rsidRDefault="00D11E14" w:rsidP="00D11E14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請標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</w:t>
                            </w: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5pt;margin-top:5.1pt;width:87.7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">
                <v:textbox>
                  <w:txbxContent>
                    <w:p w:rsidR="00D11E14" w:rsidRPr="00D11E14" w:rsidRDefault="00D11E14" w:rsidP="00D11E14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請標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示</w:t>
                      </w: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時間</w:t>
                      </w:r>
                    </w:p>
                  </w:txbxContent>
                </v:textbox>
              </v:rect>
            </w:pict>
          </mc:Fallback>
        </mc:AlternateContent>
      </w:r>
    </w:p>
    <w:p w:rsidR="00ED0CFD" w:rsidRPr="00084E90" w:rsidRDefault="00ED0CFD" w:rsidP="00ED0CFD"/>
    <w:p w:rsidR="00ED0CFD" w:rsidRPr="00084E90" w:rsidRDefault="00567837" w:rsidP="00F56905">
      <w:pPr>
        <w:ind w:leftChars="-354" w:left="-685" w:rightChars="136" w:right="326" w:hangingChars="59" w:hanging="165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547A6" wp14:editId="0CCA970E">
                <wp:simplePos x="0" y="0"/>
                <wp:positionH relativeFrom="column">
                  <wp:posOffset>2971800</wp:posOffset>
                </wp:positionH>
                <wp:positionV relativeFrom="paragraph">
                  <wp:posOffset>531495</wp:posOffset>
                </wp:positionV>
                <wp:extent cx="1762125" cy="371475"/>
                <wp:effectExtent l="0" t="0" r="28575" b="2857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05" w:rsidRPr="00567837" w:rsidRDefault="00567837" w:rsidP="00F56905">
                            <w:pPr>
                              <w:spacing w:line="50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簡稱</w:t>
                            </w:r>
                            <w:r w:rsidR="00F56905"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統一用</w:t>
                            </w:r>
                            <w:proofErr w:type="gramStart"/>
                            <w:r w:rsidR="00F56905"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="00F56905"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北商大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34pt;margin-top:41.85pt;width:138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">
                <v:textbox>
                  <w:txbxContent>
                    <w:p w:rsidR="00F56905" w:rsidRPr="00567837" w:rsidRDefault="00567837" w:rsidP="00F56905">
                      <w:pPr>
                        <w:spacing w:line="50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簡稱</w:t>
                      </w:r>
                      <w:r w:rsidR="00F56905"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統一用</w:t>
                      </w:r>
                      <w:proofErr w:type="gramStart"/>
                      <w:r w:rsidR="00F56905"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臺</w:t>
                      </w:r>
                      <w:proofErr w:type="gramEnd"/>
                      <w:r w:rsidR="00F56905"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北商大</w:t>
                      </w:r>
                    </w:p>
                  </w:txbxContent>
                </v:textbox>
              </v:rect>
            </w:pict>
          </mc:Fallback>
        </mc:AlternateContent>
      </w:r>
      <w:r w:rsidR="00DA1D89"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B90C7D3" wp14:editId="5C4ED1D7">
                <wp:simplePos x="0" y="0"/>
                <wp:positionH relativeFrom="column">
                  <wp:posOffset>4953000</wp:posOffset>
                </wp:positionH>
                <wp:positionV relativeFrom="paragraph">
                  <wp:posOffset>398145</wp:posOffset>
                </wp:positionV>
                <wp:extent cx="1447800" cy="3162300"/>
                <wp:effectExtent l="0" t="0" r="19050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11E1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5W:</w:t>
                            </w:r>
                          </w:p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人(Who)</w:t>
                            </w:r>
                          </w:p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事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(What)</w:t>
                            </w:r>
                          </w:p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時(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When)</w:t>
                            </w:r>
                          </w:p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Where)</w:t>
                            </w:r>
                          </w:p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緣由(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Why)</w:t>
                            </w:r>
                          </w:p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11E1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2H:</w:t>
                            </w:r>
                          </w:p>
                          <w:p w:rsidR="00F56905" w:rsidRPr="00D11E14" w:rsidRDefault="00F56905" w:rsidP="00F5690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方式(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How)</w:t>
                            </w:r>
                          </w:p>
                          <w:p w:rsidR="00F56905" w:rsidRDefault="00F56905" w:rsidP="0013179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數據(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How much</w:t>
                            </w: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DA1D89" w:rsidRPr="00D11E14" w:rsidRDefault="00DA1D89" w:rsidP="00131795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大約3段共100字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90pt;margin-top:31.35pt;width:114pt;height:24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">
                <v:textbox>
                  <w:txbxContent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D11E14">
                        <w:rPr>
                          <w:rFonts w:ascii="標楷體" w:eastAsia="標楷體" w:hAnsi="標楷體"/>
                          <w:b/>
                          <w:sz w:val="28"/>
                        </w:rPr>
                        <w:t>5W:</w:t>
                      </w:r>
                    </w:p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人(Who)</w:t>
                      </w:r>
                    </w:p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事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(What)</w:t>
                      </w:r>
                    </w:p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時(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When)</w:t>
                      </w:r>
                    </w:p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地(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Where)</w:t>
                      </w:r>
                    </w:p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緣由(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Why)</w:t>
                      </w:r>
                    </w:p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D11E14">
                        <w:rPr>
                          <w:rFonts w:ascii="標楷體" w:eastAsia="標楷體" w:hAnsi="標楷體"/>
                          <w:b/>
                          <w:sz w:val="28"/>
                        </w:rPr>
                        <w:t>2H:</w:t>
                      </w:r>
                    </w:p>
                    <w:p w:rsidR="00F56905" w:rsidRPr="00D11E14" w:rsidRDefault="00F56905" w:rsidP="00F5690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方式(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How)</w:t>
                      </w:r>
                    </w:p>
                    <w:p w:rsidR="00F56905" w:rsidRDefault="00F56905" w:rsidP="00131795">
                      <w:pPr>
                        <w:spacing w:line="460" w:lineRule="exact"/>
                        <w:ind w:left="119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數據(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How much</w:t>
                      </w: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  <w:p w:rsidR="00DA1D89" w:rsidRPr="00D11E14" w:rsidRDefault="00DA1D89" w:rsidP="00131795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大約3段共100字</w:t>
                      </w:r>
                    </w:p>
                  </w:txbxContent>
                </v:textbox>
              </v:rect>
            </w:pict>
          </mc:Fallback>
        </mc:AlternateContent>
      </w:r>
      <w:r w:rsidR="00131795" w:rsidRPr="007C6EA9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D501B7" wp14:editId="44AFB6CD">
                <wp:simplePos x="0" y="0"/>
                <wp:positionH relativeFrom="column">
                  <wp:posOffset>4514850</wp:posOffset>
                </wp:positionH>
                <wp:positionV relativeFrom="paragraph">
                  <wp:posOffset>26670</wp:posOffset>
                </wp:positionV>
                <wp:extent cx="423545" cy="3733800"/>
                <wp:effectExtent l="0" t="19050" r="14605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3733800"/>
                        </a:xfrm>
                        <a:prstGeom prst="rightBrace">
                          <a:avLst>
                            <a:gd name="adj1" fmla="val 66517"/>
                            <a:gd name="adj2" fmla="val 49361"/>
                          </a:avLst>
                        </a:prstGeom>
                        <a:noFill/>
                        <a:ln w="317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" o:spid="_x0000_s1026" type="#_x0000_t88" style="position:absolute;margin-left:355.5pt;margin-top:2.1pt;width:33.35pt;height:29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" adj="1630,10662" strokeweight="2.5pt"/>
            </w:pict>
          </mc:Fallback>
        </mc:AlternateContent>
      </w:r>
      <w:r w:rsidR="00ED0CFD" w:rsidRPr="00084E90">
        <w:rPr>
          <w:rFonts w:hint="eastAsia"/>
        </w:rPr>
        <w:t>「</w:t>
      </w:r>
      <w:proofErr w:type="gramStart"/>
      <w:r w:rsidR="00ED0CFD" w:rsidRPr="00084E90">
        <w:rPr>
          <w:rFonts w:hint="eastAsia"/>
        </w:rPr>
        <w:t>超馬悍將</w:t>
      </w:r>
      <w:proofErr w:type="gramEnd"/>
      <w:r w:rsidR="00ED0CFD" w:rsidRPr="00084E90">
        <w:rPr>
          <w:rFonts w:hint="eastAsia"/>
        </w:rPr>
        <w:t>」林義傑今</w:t>
      </w:r>
      <w:r w:rsidR="00ED0CFD" w:rsidRPr="00567837">
        <w:rPr>
          <w:rFonts w:hint="eastAsia"/>
          <w:highlight w:val="yellow"/>
          <w:shd w:val="pct15" w:color="auto" w:fill="FFFFFF"/>
        </w:rPr>
        <w:t>(9)</w:t>
      </w:r>
      <w:r w:rsidR="00ED0CFD" w:rsidRPr="00567837">
        <w:rPr>
          <w:rFonts w:hint="eastAsia"/>
          <w:highlight w:val="yellow"/>
          <w:shd w:val="pct15" w:color="auto" w:fill="FFFFFF"/>
        </w:rPr>
        <w:t>日</w:t>
      </w:r>
      <w:r w:rsidR="00ED0CFD" w:rsidRPr="00084E90">
        <w:rPr>
          <w:rFonts w:hint="eastAsia"/>
        </w:rPr>
        <w:t>蒞臨國立</w:t>
      </w:r>
      <w:proofErr w:type="gramStart"/>
      <w:r w:rsidR="00ED0CFD" w:rsidRPr="00084E90">
        <w:rPr>
          <w:rFonts w:hint="eastAsia"/>
        </w:rPr>
        <w:t>臺</w:t>
      </w:r>
      <w:proofErr w:type="gramEnd"/>
      <w:r w:rsidR="00ED0CFD" w:rsidRPr="00084E90">
        <w:rPr>
          <w:rFonts w:hint="eastAsia"/>
        </w:rPr>
        <w:t>北商業大學，擔任</w:t>
      </w:r>
      <w:r w:rsidR="00ED0CFD" w:rsidRPr="00567837">
        <w:rPr>
          <w:rFonts w:hint="eastAsia"/>
          <w:highlight w:val="yellow"/>
          <w:shd w:val="pct15" w:color="auto" w:fill="FFFFFF"/>
        </w:rPr>
        <w:t>｢青年必修</w:t>
      </w:r>
      <w:r w:rsidR="00ED0CFD" w:rsidRPr="00567837">
        <w:rPr>
          <w:rFonts w:hint="eastAsia"/>
          <w:highlight w:val="yellow"/>
          <w:shd w:val="pct15" w:color="auto" w:fill="FFFFFF"/>
        </w:rPr>
        <w:t xml:space="preserve"> 15 </w:t>
      </w:r>
      <w:r w:rsidR="00ED0CFD" w:rsidRPr="00567837">
        <w:rPr>
          <w:rFonts w:hint="eastAsia"/>
          <w:highlight w:val="yellow"/>
          <w:shd w:val="pct15" w:color="auto" w:fill="FFFFFF"/>
        </w:rPr>
        <w:t>堂課」</w:t>
      </w:r>
      <w:r w:rsidR="00ED0CFD" w:rsidRPr="00084E90">
        <w:rPr>
          <w:rFonts w:hint="eastAsia"/>
        </w:rPr>
        <w:t>講師，以</w:t>
      </w:r>
      <w:r w:rsidR="00ED0CFD" w:rsidRPr="00084E90">
        <w:rPr>
          <w:rFonts w:asciiTheme="minorEastAsia" w:hAnsiTheme="minorEastAsia" w:hint="eastAsia"/>
        </w:rPr>
        <w:t>「</w:t>
      </w:r>
      <w:r w:rsidR="00ED0CFD" w:rsidRPr="00084E90">
        <w:rPr>
          <w:rFonts w:hint="eastAsia"/>
        </w:rPr>
        <w:t>不設限，跑出生命的寬度</w:t>
      </w:r>
      <w:r w:rsidR="00ED0CFD" w:rsidRPr="00084E90">
        <w:rPr>
          <w:rFonts w:asciiTheme="minorEastAsia" w:hAnsiTheme="minorEastAsia" w:hint="eastAsia"/>
        </w:rPr>
        <w:t>」為題</w:t>
      </w:r>
      <w:r w:rsidR="00ED0CFD" w:rsidRPr="00084E90">
        <w:rPr>
          <w:rFonts w:hint="eastAsia"/>
        </w:rPr>
        <w:t>與大學生分享他精彩的人生經驗，以及勇於追求夢想、堅持到底的理念。</w:t>
      </w:r>
    </w:p>
    <w:p w:rsidR="00ED0CFD" w:rsidRPr="00084E90" w:rsidRDefault="00567837" w:rsidP="00567837">
      <w:pPr>
        <w:ind w:leftChars="-295" w:left="-708" w:firstLineChars="236" w:firstLine="661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8A8311" wp14:editId="07D2FAB2">
                <wp:simplePos x="0" y="0"/>
                <wp:positionH relativeFrom="column">
                  <wp:posOffset>952500</wp:posOffset>
                </wp:positionH>
                <wp:positionV relativeFrom="paragraph">
                  <wp:posOffset>160020</wp:posOffset>
                </wp:positionV>
                <wp:extent cx="2105025" cy="838200"/>
                <wp:effectExtent l="0" t="38100" r="476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5025" cy="8382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pt;margin-top:12.6pt;width:165.75pt;height:6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" strokecolor="red" strokeweight="1.5pt">
                <v:stroke endarrow="block"/>
                <v:shadow color="#868686"/>
              </v:shape>
            </w:pict>
          </mc:Fallback>
        </mc:AlternateContent>
      </w:r>
    </w:p>
    <w:p w:rsidR="00ED0CFD" w:rsidRPr="00084E90" w:rsidRDefault="00D11E14" w:rsidP="00F56905">
      <w:pPr>
        <w:ind w:leftChars="-295" w:left="-707" w:rightChars="136" w:right="326" w:hanging="1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15207F" wp14:editId="378C607C">
                <wp:simplePos x="0" y="0"/>
                <wp:positionH relativeFrom="column">
                  <wp:posOffset>485775</wp:posOffset>
                </wp:positionH>
                <wp:positionV relativeFrom="paragraph">
                  <wp:posOffset>979170</wp:posOffset>
                </wp:positionV>
                <wp:extent cx="3181350" cy="40005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14" w:rsidRPr="00D11E14" w:rsidRDefault="00D11E14" w:rsidP="00D11E14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至少節錄一段長官發言，或一段學生感想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8.25pt;margin-top:77.1pt;width:250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">
                <v:textbox>
                  <w:txbxContent>
                    <w:p w:rsidR="00D11E14" w:rsidRPr="00D11E14" w:rsidRDefault="00D11E14" w:rsidP="00D11E14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至少節錄一段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長官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發言，或一段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感想</w:t>
                      </w:r>
                    </w:p>
                  </w:txbxContent>
                </v:textbox>
              </v:rect>
            </w:pict>
          </mc:Fallback>
        </mc:AlternateContent>
      </w:r>
      <w:r w:rsidR="00ED0CFD" w:rsidRPr="00084E90">
        <w:rPr>
          <w:rFonts w:hint="eastAsia"/>
        </w:rPr>
        <w:t>這位台灣有史以來第一位超級馬拉松運動員，曾為台灣拿</w:t>
      </w:r>
      <w:proofErr w:type="gramStart"/>
      <w:r w:rsidR="00ED0CFD" w:rsidRPr="00084E90">
        <w:rPr>
          <w:rFonts w:hint="eastAsia"/>
        </w:rPr>
        <w:t>下超馬四大</w:t>
      </w:r>
      <w:proofErr w:type="gramEnd"/>
      <w:r w:rsidR="00ED0CFD" w:rsidRPr="00084E90">
        <w:rPr>
          <w:rFonts w:hint="eastAsia"/>
        </w:rPr>
        <w:t>極地賽總冠軍，成名後的林義傑說，希望以運動為延伸繼續挑戰自己。所以他開始創業、出書，甚至跨足電影圈，無論什麼角色，林義傑都一一成功征服，他鼓勵</w:t>
      </w:r>
      <w:proofErr w:type="gramStart"/>
      <w:r w:rsidR="00ED0CFD" w:rsidRPr="00567837">
        <w:rPr>
          <w:rFonts w:hint="eastAsia"/>
          <w:highlight w:val="yellow"/>
        </w:rPr>
        <w:t>臺</w:t>
      </w:r>
      <w:proofErr w:type="gramEnd"/>
      <w:r w:rsidR="00ED0CFD" w:rsidRPr="00567837">
        <w:rPr>
          <w:rFonts w:hint="eastAsia"/>
          <w:highlight w:val="yellow"/>
        </w:rPr>
        <w:t>北商大</w:t>
      </w:r>
      <w:r w:rsidR="00ED0CFD" w:rsidRPr="00084E90">
        <w:rPr>
          <w:rFonts w:hint="eastAsia"/>
        </w:rPr>
        <w:t>的同學：「千萬不要小看自己的能力，不要為自己設限！」</w:t>
      </w:r>
    </w:p>
    <w:p w:rsidR="00ED0CFD" w:rsidRPr="00084E90" w:rsidRDefault="00ED0CFD" w:rsidP="00F56905">
      <w:pPr>
        <w:ind w:leftChars="-295" w:left="-708" w:rightChars="136" w:right="326" w:firstLineChars="236" w:firstLine="566"/>
      </w:pPr>
    </w:p>
    <w:p w:rsidR="00ED0CFD" w:rsidRPr="00084E90" w:rsidRDefault="00ED0CFD" w:rsidP="00F56905">
      <w:pPr>
        <w:ind w:leftChars="-295" w:left="-707" w:rightChars="136" w:right="326" w:hanging="1"/>
      </w:pPr>
      <w:proofErr w:type="gramStart"/>
      <w:r w:rsidRPr="009D0450">
        <w:rPr>
          <w:rFonts w:hint="eastAsia"/>
          <w:highlight w:val="yellow"/>
          <w:shd w:val="pct15" w:color="auto" w:fill="FFFFFF"/>
        </w:rPr>
        <w:t>臺</w:t>
      </w:r>
      <w:proofErr w:type="gramEnd"/>
      <w:r w:rsidRPr="009D0450">
        <w:rPr>
          <w:rFonts w:hint="eastAsia"/>
          <w:highlight w:val="yellow"/>
          <w:shd w:val="pct15" w:color="auto" w:fill="FFFFFF"/>
        </w:rPr>
        <w:t>北商大教務長邱繼智也說</w:t>
      </w:r>
      <w:r w:rsidRPr="00084E90">
        <w:rPr>
          <w:rFonts w:hint="eastAsia"/>
        </w:rPr>
        <w:t>，學校幫助學生提升專業能力，但還需要學生自己培養意志力及毅力，今天請來林義傑希望能激勵同學不要侷限</w:t>
      </w:r>
      <w:proofErr w:type="gramStart"/>
      <w:r w:rsidRPr="00084E90">
        <w:rPr>
          <w:rFonts w:hint="eastAsia"/>
        </w:rPr>
        <w:t>舒適圈</w:t>
      </w:r>
      <w:proofErr w:type="gramEnd"/>
      <w:r w:rsidRPr="00084E90">
        <w:rPr>
          <w:rFonts w:hint="eastAsia"/>
        </w:rPr>
        <w:t>，要發掘自己的優勢與機會，未來面對職場才能更有競爭力。</w:t>
      </w:r>
    </w:p>
    <w:p w:rsidR="00ED0CFD" w:rsidRPr="00084E90" w:rsidRDefault="00D11E14" w:rsidP="00F56905">
      <w:pPr>
        <w:ind w:rightChars="136" w:right="326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AF0007" wp14:editId="5FA0BE98">
                <wp:simplePos x="0" y="0"/>
                <wp:positionH relativeFrom="column">
                  <wp:posOffset>-952500</wp:posOffset>
                </wp:positionH>
                <wp:positionV relativeFrom="paragraph">
                  <wp:posOffset>17145</wp:posOffset>
                </wp:positionV>
                <wp:extent cx="466725" cy="14192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14" w:rsidRPr="00D11E14" w:rsidRDefault="00D11E14" w:rsidP="00D11E14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簡介活動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75pt;margin-top:1.35pt;width:36.75pt;height:11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">
                <v:textbox>
                  <w:txbxContent>
                    <w:p w:rsidR="00D11E14" w:rsidRPr="00D11E14" w:rsidRDefault="00D11E14" w:rsidP="00D11E14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簡介活動</w:t>
                      </w:r>
                    </w:p>
                  </w:txbxContent>
                </v:textbox>
              </v:rect>
            </w:pict>
          </mc:Fallback>
        </mc:AlternateContent>
      </w:r>
    </w:p>
    <w:p w:rsidR="00ED0CFD" w:rsidRPr="00D11E14" w:rsidRDefault="00ED0CFD" w:rsidP="00F56905">
      <w:pPr>
        <w:ind w:leftChars="-295" w:left="-708" w:rightChars="136" w:right="326"/>
        <w:rPr>
          <w:shd w:val="pct15" w:color="auto" w:fill="FFFFFF"/>
        </w:rPr>
      </w:pPr>
      <w:proofErr w:type="gramStart"/>
      <w:r w:rsidRPr="009D0450">
        <w:rPr>
          <w:rFonts w:hint="eastAsia"/>
          <w:highlight w:val="yellow"/>
          <w:shd w:val="pct15" w:color="auto" w:fill="FFFFFF"/>
        </w:rPr>
        <w:t>臺</w:t>
      </w:r>
      <w:proofErr w:type="gramEnd"/>
      <w:r w:rsidRPr="009D0450">
        <w:rPr>
          <w:rFonts w:hint="eastAsia"/>
          <w:highlight w:val="yellow"/>
          <w:shd w:val="pct15" w:color="auto" w:fill="FFFFFF"/>
        </w:rPr>
        <w:t>北商大與</w:t>
      </w:r>
      <w:proofErr w:type="gramStart"/>
      <w:r w:rsidRPr="009D0450">
        <w:rPr>
          <w:rFonts w:hint="eastAsia"/>
          <w:highlight w:val="yellow"/>
          <w:shd w:val="pct15" w:color="auto" w:fill="FFFFFF"/>
        </w:rPr>
        <w:t>勞動部北基</w:t>
      </w:r>
      <w:proofErr w:type="gramEnd"/>
      <w:r w:rsidRPr="009D0450">
        <w:rPr>
          <w:rFonts w:hint="eastAsia"/>
          <w:highlight w:val="yellow"/>
          <w:shd w:val="pct15" w:color="auto" w:fill="FFFFFF"/>
        </w:rPr>
        <w:t>宜花金馬分署合辦的｢青年必修</w:t>
      </w:r>
      <w:r w:rsidRPr="009D0450">
        <w:rPr>
          <w:rFonts w:hint="eastAsia"/>
          <w:highlight w:val="yellow"/>
          <w:shd w:val="pct15" w:color="auto" w:fill="FFFFFF"/>
        </w:rPr>
        <w:t xml:space="preserve"> 15 </w:t>
      </w:r>
      <w:r w:rsidRPr="009D0450">
        <w:rPr>
          <w:rFonts w:hint="eastAsia"/>
          <w:highlight w:val="yellow"/>
          <w:shd w:val="pct15" w:color="auto" w:fill="FFFFFF"/>
        </w:rPr>
        <w:t>堂課」，除了邀請專家名人分享自身經歷，建立青年朋友學習榜樣與模範之外，也請來職涯顧問團為學生一一解析職場服裝禮儀、履歷自傳撰寫技巧等課程，幫助學生踏出成功第一步，打造職場完美入場券。</w:t>
      </w:r>
    </w:p>
    <w:p w:rsidR="00ED0CFD" w:rsidRPr="00D11E14" w:rsidRDefault="00ED0CFD" w:rsidP="00ED0CFD">
      <w:pPr>
        <w:rPr>
          <w:color w:val="00B0F0"/>
          <w:shd w:val="pct15" w:color="auto" w:fill="FFFFFF"/>
        </w:rPr>
      </w:pPr>
    </w:p>
    <w:bookmarkStart w:id="0" w:name="_GoBack"/>
    <w:bookmarkEnd w:id="0"/>
    <w:p w:rsidR="00DB7C92" w:rsidRDefault="00D11E14" w:rsidP="00D11E14">
      <w:pPr>
        <w:ind w:leftChars="-295" w:left="119" w:hangingChars="295" w:hanging="827"/>
        <w:rPr>
          <w:szCs w:val="24"/>
        </w:rPr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38C266" wp14:editId="4F86B432">
                <wp:simplePos x="0" y="0"/>
                <wp:positionH relativeFrom="column">
                  <wp:posOffset>1352550</wp:posOffset>
                </wp:positionH>
                <wp:positionV relativeFrom="paragraph">
                  <wp:posOffset>217170</wp:posOffset>
                </wp:positionV>
                <wp:extent cx="1200150" cy="40005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14" w:rsidRPr="00D11E14" w:rsidRDefault="00D11E14" w:rsidP="00D11E14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承辦人員資料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06.5pt;margin-top:17.1pt;width:94.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">
                <v:textbox>
                  <w:txbxContent>
                    <w:p w:rsidR="00D11E14" w:rsidRPr="00D11E14" w:rsidRDefault="00D11E14" w:rsidP="00D11E14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承辦人員資料</w:t>
                      </w:r>
                    </w:p>
                  </w:txbxContent>
                </v:textbox>
              </v:rect>
            </w:pict>
          </mc:Fallback>
        </mc:AlternateContent>
      </w:r>
    </w:p>
    <w:p w:rsidR="006D4A38" w:rsidRPr="007C6EA9" w:rsidRDefault="006D4A38" w:rsidP="00D11E14">
      <w:pPr>
        <w:ind w:leftChars="-295" w:hangingChars="295" w:hanging="708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新聞聯絡人</w:t>
      </w:r>
    </w:p>
    <w:p w:rsidR="006D4A38" w:rsidRPr="007C6EA9" w:rsidRDefault="006D4A38" w:rsidP="006D4A38">
      <w:pPr>
        <w:ind w:leftChars="-295" w:hangingChars="295" w:hanging="708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國立</w:t>
      </w:r>
      <w:proofErr w:type="gramStart"/>
      <w:r w:rsidRPr="007C6EA9">
        <w:rPr>
          <w:rFonts w:ascii="Times New Roman" w:eastAsia="標楷體" w:hAnsi="Times New Roman" w:cs="Times New Roman"/>
          <w:color w:val="000000"/>
          <w:szCs w:val="24"/>
        </w:rPr>
        <w:t>臺</w:t>
      </w:r>
      <w:proofErr w:type="gramEnd"/>
      <w:r w:rsidRPr="007C6EA9">
        <w:rPr>
          <w:rFonts w:ascii="Times New Roman" w:eastAsia="標楷體" w:hAnsi="Times New Roman" w:cs="Times New Roman"/>
          <w:color w:val="000000"/>
          <w:szCs w:val="24"/>
        </w:rPr>
        <w:t>北商業大學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>-</w:t>
      </w:r>
    </w:p>
    <w:p w:rsidR="006D4A38" w:rsidRPr="007C6EA9" w:rsidRDefault="006D4A38" w:rsidP="006D4A38">
      <w:pPr>
        <w:ind w:leftChars="-295" w:left="59" w:hangingChars="295" w:hanging="767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sz w:val="26"/>
          <w:szCs w:val="26"/>
        </w:rPr>
        <w:t>XXXXXX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單位</w:t>
      </w:r>
      <w:r>
        <w:rPr>
          <w:rFonts w:ascii="Times New Roman" w:eastAsia="標楷體" w:hAnsi="Times New Roman" w:cs="Times New Roman" w:hint="eastAsia"/>
          <w:sz w:val="26"/>
          <w:szCs w:val="26"/>
        </w:rPr>
        <w:t>/</w:t>
      </w:r>
      <w:r>
        <w:rPr>
          <w:rFonts w:ascii="Times New Roman" w:eastAsia="標楷體" w:hAnsi="Times New Roman" w:cs="Times New Roman" w:hint="eastAsia"/>
          <w:sz w:val="26"/>
          <w:szCs w:val="26"/>
        </w:rPr>
        <w:t>職稱</w:t>
      </w:r>
      <w:r>
        <w:rPr>
          <w:rFonts w:ascii="Times New Roman" w:eastAsia="標楷體" w:hAnsi="Times New Roman" w:cs="Times New Roman"/>
          <w:sz w:val="26"/>
          <w:szCs w:val="26"/>
        </w:rPr>
        <w:t>)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 w:rsidRPr="007C6EA9">
        <w:rPr>
          <w:rFonts w:ascii="Times New Roman" w:eastAsia="標楷體" w:hAnsi="Times New Roman" w:cs="Times New Roman"/>
          <w:sz w:val="26"/>
          <w:szCs w:val="26"/>
        </w:rPr>
        <w:t>XXX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姓名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 xml:space="preserve">      </w:t>
      </w:r>
    </w:p>
    <w:p w:rsidR="006D4A38" w:rsidRPr="007C6EA9" w:rsidRDefault="006D4A38" w:rsidP="006D4A38">
      <w:pPr>
        <w:ind w:leftChars="-295" w:hangingChars="295" w:hanging="708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電話：</w:t>
      </w:r>
      <w:r w:rsidRPr="007C6EA9">
        <w:rPr>
          <w:rFonts w:ascii="Times New Roman" w:eastAsia="標楷體" w:hAnsi="Times New Roman" w:cs="Times New Roman"/>
          <w:sz w:val="26"/>
          <w:szCs w:val="26"/>
        </w:rPr>
        <w:t>02-2322XXXX</w:t>
      </w:r>
    </w:p>
    <w:p w:rsidR="00420361" w:rsidRDefault="006D4A38" w:rsidP="006D4A38">
      <w:pPr>
        <w:ind w:leftChars="-295" w:hangingChars="295" w:hanging="708"/>
        <w:rPr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>XXXXX@ntub.edu.tw</w:t>
      </w:r>
    </w:p>
    <w:p w:rsidR="00420361" w:rsidRPr="00420361" w:rsidRDefault="00420361" w:rsidP="002F3114">
      <w:pPr>
        <w:rPr>
          <w:szCs w:val="24"/>
        </w:rPr>
      </w:pPr>
    </w:p>
    <w:p w:rsidR="00F66D3E" w:rsidRPr="00DB7C92" w:rsidRDefault="00F66D3E" w:rsidP="00DB7C92">
      <w:pPr>
        <w:rPr>
          <w:sz w:val="16"/>
          <w:szCs w:val="16"/>
        </w:rPr>
      </w:pPr>
    </w:p>
    <w:sectPr w:rsidR="00F66D3E" w:rsidRPr="00DB7C92" w:rsidSect="00131795">
      <w:headerReference w:type="default" r:id="rId9"/>
      <w:footerReference w:type="default" r:id="rId10"/>
      <w:pgSz w:w="11906" w:h="16838"/>
      <w:pgMar w:top="2268" w:right="2834" w:bottom="2268" w:left="180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1E" w:rsidRDefault="000C011E" w:rsidP="00BA5356">
      <w:r>
        <w:separator/>
      </w:r>
    </w:p>
  </w:endnote>
  <w:endnote w:type="continuationSeparator" w:id="0">
    <w:p w:rsidR="000C011E" w:rsidRDefault="000C011E" w:rsidP="00BA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Default="00560E85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DC53CD" wp14:editId="2D87BB43">
          <wp:simplePos x="0" y="0"/>
          <wp:positionH relativeFrom="column">
            <wp:posOffset>-1200150</wp:posOffset>
          </wp:positionH>
          <wp:positionV relativeFrom="paragraph">
            <wp:posOffset>8255</wp:posOffset>
          </wp:positionV>
          <wp:extent cx="7533722" cy="56197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722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1E" w:rsidRDefault="000C011E" w:rsidP="00BA5356">
      <w:r>
        <w:separator/>
      </w:r>
    </w:p>
  </w:footnote>
  <w:footnote w:type="continuationSeparator" w:id="0">
    <w:p w:rsidR="000C011E" w:rsidRDefault="000C011E" w:rsidP="00BA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Default="00040AA8">
    <w:pPr>
      <w:pStyle w:val="a3"/>
    </w:pPr>
    <w:r w:rsidRPr="00F56905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1F601E" wp14:editId="61B73C42">
              <wp:simplePos x="0" y="0"/>
              <wp:positionH relativeFrom="column">
                <wp:posOffset>5124450</wp:posOffset>
              </wp:positionH>
              <wp:positionV relativeFrom="paragraph">
                <wp:posOffset>-95250</wp:posOffset>
              </wp:positionV>
              <wp:extent cx="999490" cy="552450"/>
              <wp:effectExtent l="0" t="0" r="10160" b="1905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949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AA8" w:rsidRPr="00567837" w:rsidRDefault="00567837" w:rsidP="00040AA8">
                          <w:pPr>
                            <w:spacing w:line="500" w:lineRule="exact"/>
                            <w:ind w:left="119"/>
                            <w:rPr>
                              <w:rFonts w:ascii="標楷體" w:eastAsia="標楷體" w:hAnsi="標楷體" w:hint="eastAsia"/>
                              <w:sz w:val="56"/>
                              <w:szCs w:val="56"/>
                            </w:rPr>
                          </w:pPr>
                          <w:r w:rsidRPr="00567837">
                            <w:rPr>
                              <w:rFonts w:ascii="標楷體" w:eastAsia="標楷體" w:hAnsi="標楷體" w:hint="eastAsia"/>
                              <w:sz w:val="56"/>
                              <w:szCs w:val="56"/>
                            </w:rPr>
                            <w:t>範例</w:t>
                          </w:r>
                        </w:p>
                        <w:p w:rsidR="00567837" w:rsidRDefault="00567837" w:rsidP="00040AA8">
                          <w:pPr>
                            <w:spacing w:line="500" w:lineRule="exact"/>
                            <w:ind w:left="119"/>
                            <w:rPr>
                              <w:rFonts w:ascii="標楷體" w:eastAsia="標楷體" w:hAnsi="標楷體" w:hint="eastAsia"/>
                              <w:sz w:val="28"/>
                            </w:rPr>
                          </w:pPr>
                        </w:p>
                        <w:p w:rsidR="00567837" w:rsidRPr="00D11E14" w:rsidRDefault="00567837" w:rsidP="00040AA8">
                          <w:pPr>
                            <w:spacing w:line="500" w:lineRule="exact"/>
                            <w:ind w:left="119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4" style="position:absolute;margin-left:403.5pt;margin-top:-7.5pt;width:78.7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">
              <v:textbox>
                <w:txbxContent>
                  <w:p w:rsidR="00040AA8" w:rsidRPr="00567837" w:rsidRDefault="00567837" w:rsidP="00040AA8">
                    <w:pPr>
                      <w:spacing w:line="500" w:lineRule="exact"/>
                      <w:ind w:left="119"/>
                      <w:rPr>
                        <w:rFonts w:ascii="標楷體" w:eastAsia="標楷體" w:hAnsi="標楷體" w:hint="eastAsia"/>
                        <w:sz w:val="56"/>
                        <w:szCs w:val="56"/>
                      </w:rPr>
                    </w:pPr>
                    <w:r w:rsidRPr="00567837">
                      <w:rPr>
                        <w:rFonts w:ascii="標楷體" w:eastAsia="標楷體" w:hAnsi="標楷體" w:hint="eastAsia"/>
                        <w:sz w:val="56"/>
                        <w:szCs w:val="56"/>
                      </w:rPr>
                      <w:t>範例</w:t>
                    </w:r>
                  </w:p>
                  <w:p w:rsidR="00567837" w:rsidRDefault="00567837" w:rsidP="00040AA8">
                    <w:pPr>
                      <w:spacing w:line="500" w:lineRule="exact"/>
                      <w:ind w:left="119"/>
                      <w:rPr>
                        <w:rFonts w:ascii="標楷體" w:eastAsia="標楷體" w:hAnsi="標楷體" w:hint="eastAsia"/>
                        <w:sz w:val="28"/>
                      </w:rPr>
                    </w:pPr>
                  </w:p>
                  <w:p w:rsidR="00567837" w:rsidRPr="00D11E14" w:rsidRDefault="00567837" w:rsidP="00040AA8">
                    <w:pPr>
                      <w:spacing w:line="500" w:lineRule="exact"/>
                      <w:ind w:left="119"/>
                      <w:rPr>
                        <w:rFonts w:ascii="標楷體" w:eastAsia="標楷體" w:hAnsi="標楷體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724509">
      <w:rPr>
        <w:noProof/>
      </w:rPr>
      <w:drawing>
        <wp:anchor distT="0" distB="0" distL="114300" distR="114300" simplePos="0" relativeHeight="251661312" behindDoc="1" locked="0" layoutInCell="1" allowOverlap="1" wp14:anchorId="6584869D" wp14:editId="282D2475">
          <wp:simplePos x="0" y="0"/>
          <wp:positionH relativeFrom="column">
            <wp:posOffset>1513840</wp:posOffset>
          </wp:positionH>
          <wp:positionV relativeFrom="paragraph">
            <wp:posOffset>-85725</wp:posOffset>
          </wp:positionV>
          <wp:extent cx="819150" cy="806417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6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0165"/>
    <w:multiLevelType w:val="hybridMultilevel"/>
    <w:tmpl w:val="4A923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906DA5"/>
    <w:multiLevelType w:val="hybridMultilevel"/>
    <w:tmpl w:val="EE90A7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D"/>
    <w:rsid w:val="00032C14"/>
    <w:rsid w:val="0003515A"/>
    <w:rsid w:val="00040AA8"/>
    <w:rsid w:val="00095102"/>
    <w:rsid w:val="000C011E"/>
    <w:rsid w:val="00131795"/>
    <w:rsid w:val="00132F5B"/>
    <w:rsid w:val="00262DA1"/>
    <w:rsid w:val="00283873"/>
    <w:rsid w:val="00290909"/>
    <w:rsid w:val="002F3114"/>
    <w:rsid w:val="0038713F"/>
    <w:rsid w:val="003A5C8E"/>
    <w:rsid w:val="00420361"/>
    <w:rsid w:val="00427647"/>
    <w:rsid w:val="00464911"/>
    <w:rsid w:val="004912B7"/>
    <w:rsid w:val="00524815"/>
    <w:rsid w:val="0054378C"/>
    <w:rsid w:val="00560E85"/>
    <w:rsid w:val="00567837"/>
    <w:rsid w:val="005E7BE5"/>
    <w:rsid w:val="0060282A"/>
    <w:rsid w:val="00665A7D"/>
    <w:rsid w:val="00687A0B"/>
    <w:rsid w:val="006D4A38"/>
    <w:rsid w:val="006D4D00"/>
    <w:rsid w:val="006E7BB3"/>
    <w:rsid w:val="00716691"/>
    <w:rsid w:val="00717B3E"/>
    <w:rsid w:val="00724509"/>
    <w:rsid w:val="00751A24"/>
    <w:rsid w:val="00801D0A"/>
    <w:rsid w:val="0089327B"/>
    <w:rsid w:val="009306AA"/>
    <w:rsid w:val="00973B1E"/>
    <w:rsid w:val="00974D5D"/>
    <w:rsid w:val="009D0450"/>
    <w:rsid w:val="00A83C78"/>
    <w:rsid w:val="00AB12E6"/>
    <w:rsid w:val="00AE00BE"/>
    <w:rsid w:val="00BA5356"/>
    <w:rsid w:val="00C00C3E"/>
    <w:rsid w:val="00C53105"/>
    <w:rsid w:val="00CC1EEC"/>
    <w:rsid w:val="00D11E14"/>
    <w:rsid w:val="00D9420E"/>
    <w:rsid w:val="00DA1D89"/>
    <w:rsid w:val="00DB1B76"/>
    <w:rsid w:val="00DB7C92"/>
    <w:rsid w:val="00DE31F6"/>
    <w:rsid w:val="00E04679"/>
    <w:rsid w:val="00E1638A"/>
    <w:rsid w:val="00E53ECB"/>
    <w:rsid w:val="00ED0CFD"/>
    <w:rsid w:val="00F56905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BA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3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locked/>
    <w:rsid w:val="00BA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53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locked/>
    <w:rsid w:val="00E53E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locked/>
    <w:rsid w:val="00C00C3E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BA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3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locked/>
    <w:rsid w:val="00BA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53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locked/>
    <w:rsid w:val="00E53E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locked/>
    <w:rsid w:val="00C00C3E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ber\&#20844;&#38364;&#26989;&#21209;\&#20844;&#38364;&#32068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E1A6-E898-46BF-B40D-0483B92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公關組 新聞稿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2015-09-14T07:11:00Z</cp:lastPrinted>
  <dcterms:created xsi:type="dcterms:W3CDTF">2015-10-02T02:41:00Z</dcterms:created>
  <dcterms:modified xsi:type="dcterms:W3CDTF">2015-10-02T02:41:00Z</dcterms:modified>
</cp:coreProperties>
</file>